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36" w:rsidRDefault="000F1436" w:rsidP="000F1436">
      <w:pPr>
        <w:spacing w:after="0" w:afterAutospacing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RASPORED DOPUNSKOG NASTAVNOG RADA </w:t>
      </w:r>
    </w:p>
    <w:p w:rsidR="000F1436" w:rsidRDefault="000F1436" w:rsidP="000F1436">
      <w:pPr>
        <w:spacing w:after="0" w:afterAutospacing="0"/>
        <w:rPr>
          <w:sz w:val="44"/>
          <w:szCs w:val="44"/>
        </w:rPr>
      </w:pPr>
      <w:r w:rsidRPr="00BD3975">
        <w:rPr>
          <w:sz w:val="44"/>
          <w:szCs w:val="44"/>
        </w:rPr>
        <w:t>(</w:t>
      </w:r>
      <w:r>
        <w:rPr>
          <w:sz w:val="44"/>
          <w:szCs w:val="44"/>
        </w:rPr>
        <w:t>ostali</w:t>
      </w:r>
      <w:r w:rsidRPr="00BD3975">
        <w:rPr>
          <w:sz w:val="44"/>
          <w:szCs w:val="44"/>
        </w:rPr>
        <w:t xml:space="preserve"> razredi)</w:t>
      </w:r>
    </w:p>
    <w:p w:rsidR="000F1436" w:rsidRPr="00A8008C" w:rsidRDefault="000F1436" w:rsidP="000F1436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Školska godina 2018</w:t>
      </w:r>
      <w:r w:rsidRPr="00A8008C">
        <w:rPr>
          <w:sz w:val="28"/>
          <w:szCs w:val="28"/>
        </w:rPr>
        <w:t>.</w:t>
      </w:r>
      <w:r>
        <w:rPr>
          <w:sz w:val="28"/>
          <w:szCs w:val="28"/>
        </w:rPr>
        <w:t>/19.</w:t>
      </w:r>
    </w:p>
    <w:p w:rsidR="000F1436" w:rsidRPr="00A8008C" w:rsidRDefault="000F1436" w:rsidP="000F1436">
      <w:pPr>
        <w:spacing w:after="0" w:afterAutospacing="0"/>
        <w:jc w:val="left"/>
        <w:rPr>
          <w:sz w:val="28"/>
          <w:szCs w:val="28"/>
        </w:rPr>
      </w:pPr>
    </w:p>
    <w:p w:rsidR="000F1436" w:rsidRPr="006F3868" w:rsidRDefault="000F1436" w:rsidP="000F1436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19.6.2019. (srijeda) od 12 sati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6"/>
        <w:gridCol w:w="3126"/>
        <w:gridCol w:w="3126"/>
      </w:tblGrid>
      <w:tr w:rsidR="000F1436" w:rsidRPr="00CA7DA7" w:rsidTr="00CC6AE3">
        <w:trPr>
          <w:trHeight w:val="771"/>
        </w:trPr>
        <w:tc>
          <w:tcPr>
            <w:tcW w:w="3126" w:type="dxa"/>
            <w:shd w:val="clear" w:color="auto" w:fill="D9D9D9"/>
            <w:vAlign w:val="center"/>
          </w:tcPr>
          <w:p w:rsidR="000F1436" w:rsidRPr="00CA7DA7" w:rsidRDefault="000F1436" w:rsidP="00CC6AE3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0F1436" w:rsidRPr="00CA7DA7" w:rsidRDefault="000F1436" w:rsidP="00CC6AE3">
            <w:pPr>
              <w:spacing w:after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0F1436" w:rsidRPr="00CA7DA7" w:rsidRDefault="000F1436" w:rsidP="00CC6AE3">
            <w:pPr>
              <w:spacing w:after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0F1436" w:rsidRPr="00CA7DA7" w:rsidTr="00CC6AE3">
        <w:trPr>
          <w:trHeight w:val="513"/>
        </w:trPr>
        <w:tc>
          <w:tcPr>
            <w:tcW w:w="3126" w:type="dxa"/>
          </w:tcPr>
          <w:p w:rsidR="000F1436" w:rsidRPr="00BE785C" w:rsidRDefault="000F1436" w:rsidP="00CC6AE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Hržica</w:t>
            </w:r>
            <w:proofErr w:type="spellEnd"/>
            <w:r>
              <w:rPr>
                <w:sz w:val="24"/>
                <w:szCs w:val="24"/>
              </w:rPr>
              <w:t xml:space="preserve"> Dubravka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0.1.2.3.  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1436" w:rsidRPr="00CA7DA7" w:rsidTr="00CC6AE3">
        <w:trPr>
          <w:trHeight w:val="513"/>
        </w:trPr>
        <w:tc>
          <w:tcPr>
            <w:tcW w:w="3126" w:type="dxa"/>
          </w:tcPr>
          <w:p w:rsidR="000F1436" w:rsidRPr="00BE785C" w:rsidRDefault="000F1436" w:rsidP="00CC6A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Lončar Ingrid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0.1.2. 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1436" w:rsidRPr="00CA7DA7" w:rsidTr="00CC6AE3">
        <w:trPr>
          <w:trHeight w:val="513"/>
        </w:trPr>
        <w:tc>
          <w:tcPr>
            <w:tcW w:w="3126" w:type="dxa"/>
          </w:tcPr>
          <w:p w:rsidR="000F1436" w:rsidRPr="00BE785C" w:rsidRDefault="000F1436" w:rsidP="00CC6A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Ciglar Karolina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3.4.5.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1436" w:rsidRPr="00CA7DA7" w:rsidTr="00CC6AE3">
        <w:trPr>
          <w:trHeight w:val="513"/>
        </w:trPr>
        <w:tc>
          <w:tcPr>
            <w:tcW w:w="3126" w:type="dxa"/>
          </w:tcPr>
          <w:p w:rsidR="000F1436" w:rsidRPr="00BE785C" w:rsidRDefault="000F1436" w:rsidP="00CC6AE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Tršinski</w:t>
            </w:r>
            <w:proofErr w:type="spellEnd"/>
            <w:r>
              <w:rPr>
                <w:sz w:val="24"/>
                <w:szCs w:val="24"/>
              </w:rPr>
              <w:t xml:space="preserve"> Mladen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0.1.2.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1436" w:rsidRPr="00CA7DA7" w:rsidTr="00CC6AE3">
        <w:trPr>
          <w:trHeight w:val="513"/>
        </w:trPr>
        <w:tc>
          <w:tcPr>
            <w:tcW w:w="3126" w:type="dxa"/>
          </w:tcPr>
          <w:p w:rsidR="000F1436" w:rsidRPr="00BE785C" w:rsidRDefault="000F1436" w:rsidP="00CC6AE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Kovačec</w:t>
            </w:r>
            <w:proofErr w:type="spellEnd"/>
            <w:r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3.4.5.</w:t>
            </w:r>
          </w:p>
        </w:tc>
        <w:tc>
          <w:tcPr>
            <w:tcW w:w="3126" w:type="dxa"/>
            <w:vAlign w:val="center"/>
          </w:tcPr>
          <w:p w:rsidR="000F1436" w:rsidRPr="00BE785C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1436" w:rsidRPr="00CA7DA7" w:rsidTr="00CC6AE3">
        <w:trPr>
          <w:trHeight w:val="513"/>
        </w:trPr>
        <w:tc>
          <w:tcPr>
            <w:tcW w:w="3126" w:type="dxa"/>
          </w:tcPr>
          <w:p w:rsidR="000F1436" w:rsidRDefault="000F1436" w:rsidP="00CC6AE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Tratnjak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Blažić</w:t>
            </w:r>
            <w:proofErr w:type="spellEnd"/>
            <w:r>
              <w:rPr>
                <w:sz w:val="24"/>
                <w:szCs w:val="24"/>
              </w:rPr>
              <w:t xml:space="preserve"> Tanja</w:t>
            </w:r>
          </w:p>
        </w:tc>
        <w:tc>
          <w:tcPr>
            <w:tcW w:w="3126" w:type="dxa"/>
            <w:vAlign w:val="center"/>
          </w:tcPr>
          <w:p w:rsidR="000F1436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0.1.2.</w:t>
            </w:r>
          </w:p>
        </w:tc>
        <w:tc>
          <w:tcPr>
            <w:tcW w:w="3126" w:type="dxa"/>
            <w:vAlign w:val="center"/>
          </w:tcPr>
          <w:p w:rsidR="000F1436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1436" w:rsidRPr="00CA7DA7" w:rsidTr="00CC6AE3">
        <w:trPr>
          <w:trHeight w:val="513"/>
        </w:trPr>
        <w:tc>
          <w:tcPr>
            <w:tcW w:w="3126" w:type="dxa"/>
          </w:tcPr>
          <w:p w:rsidR="000F1436" w:rsidRDefault="000F1436" w:rsidP="00CC6A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Manojlović Ivana</w:t>
            </w:r>
          </w:p>
        </w:tc>
        <w:tc>
          <w:tcPr>
            <w:tcW w:w="3126" w:type="dxa"/>
            <w:vAlign w:val="center"/>
          </w:tcPr>
          <w:p w:rsidR="000F1436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0.1.2.</w:t>
            </w:r>
          </w:p>
        </w:tc>
        <w:tc>
          <w:tcPr>
            <w:tcW w:w="3126" w:type="dxa"/>
            <w:vAlign w:val="center"/>
          </w:tcPr>
          <w:p w:rsidR="000F1436" w:rsidRDefault="000F1436" w:rsidP="00CC6A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0F1436" w:rsidRDefault="000F1436" w:rsidP="000F1436">
      <w:pPr>
        <w:jc w:val="left"/>
        <w:rPr>
          <w:sz w:val="28"/>
          <w:szCs w:val="28"/>
        </w:rPr>
      </w:pPr>
    </w:p>
    <w:p w:rsidR="0069339F" w:rsidRDefault="000F1436">
      <w:r>
        <w:t>Raspored dopunskog nastavnog rada za ostale dane biti će objavljen 19.6.2019. od 10 sati.</w:t>
      </w:r>
    </w:p>
    <w:sectPr w:rsidR="0069339F" w:rsidSect="0069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436"/>
    <w:rsid w:val="0009154F"/>
    <w:rsid w:val="000F1436"/>
    <w:rsid w:val="0069339F"/>
    <w:rsid w:val="00B1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36"/>
    <w:pPr>
      <w:spacing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RASPORED DOPUNSKOG NASTAVNOG RADA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2019-06-18T11:30:00Z</dcterms:created>
  <dcterms:modified xsi:type="dcterms:W3CDTF">2019-06-18T11:32:00Z</dcterms:modified>
</cp:coreProperties>
</file>